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496F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Name: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  <w:t xml:space="preserve">          </w:t>
      </w:r>
    </w:p>
    <w:p w14:paraId="204DF95F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Age: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       </w:t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</w:r>
    </w:p>
    <w:p w14:paraId="6A648761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Occupation (what are you doing in life and are how do you feel about it?): </w:t>
      </w:r>
    </w:p>
    <w:p w14:paraId="2DAA7439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7F397C54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Who do you live with? How many adults/children? Pets? </w:t>
      </w:r>
    </w:p>
    <w:p w14:paraId="5B63A99C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96EB2B2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u w:val="thick"/>
        </w:rPr>
      </w:pPr>
      <w:r w:rsidRPr="00FC3D33">
        <w:rPr>
          <w:rFonts w:asciiTheme="majorHAnsi" w:eastAsia="Calibri" w:hAnsiTheme="majorHAnsi" w:cstheme="majorHAnsi"/>
          <w:sz w:val="24"/>
          <w:szCs w:val="24"/>
          <w:u w:val="thick"/>
        </w:rPr>
        <w:t>________________________________________________________________________</w:t>
      </w:r>
      <w:bookmarkStart w:id="0" w:name="_GoBack"/>
      <w:bookmarkEnd w:id="0"/>
    </w:p>
    <w:p w14:paraId="46CA1527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19A65BD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C3D33">
        <w:rPr>
          <w:rFonts w:asciiTheme="majorHAnsi" w:eastAsia="Calibri" w:hAnsiTheme="majorHAnsi" w:cstheme="majorHAnsi"/>
          <w:b/>
          <w:sz w:val="24"/>
          <w:szCs w:val="24"/>
        </w:rPr>
        <w:t xml:space="preserve">Purpose of our Consult- </w:t>
      </w:r>
      <w:r w:rsidRPr="00FC3D33">
        <w:rPr>
          <w:rFonts w:asciiTheme="majorHAnsi" w:eastAsia="Calibri" w:hAnsiTheme="majorHAnsi" w:cstheme="majorHAnsi"/>
          <w:sz w:val="24"/>
          <w:szCs w:val="24"/>
        </w:rPr>
        <w:t>Tell me about why we are meeting. What do you feel is the primary purpose?</w:t>
      </w:r>
    </w:p>
    <w:p w14:paraId="2B3DE512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899C1D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A36BD55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10A3394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F69A7EE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329013D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72152D4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4738EC6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038E9CA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b/>
          <w:sz w:val="24"/>
          <w:szCs w:val="24"/>
        </w:rPr>
        <w:t xml:space="preserve">Medical History- </w:t>
      </w: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Please list/describe any medical diagnoses, procedures, or surgeries I should be aware of during our work together. </w:t>
      </w:r>
    </w:p>
    <w:p w14:paraId="026DDC81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BB0E67A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C86B734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72F316A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8877C16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0B023E4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305DE21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Please list your current medications &amp; supplement dosages: </w:t>
      </w:r>
    </w:p>
    <w:p w14:paraId="1CB7FE74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9A9570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07D35F5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E8BE698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81A5952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5E15B41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Please list/describe any mental health concerns should I be aware of (i.e. depression, anxiety, OCD, PTSD)? Are you seeing a counselor, therapist, psychologist?</w:t>
      </w:r>
    </w:p>
    <w:p w14:paraId="6176BCDB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337FB4C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5B04F01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7D39C46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C1F0B24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DFB1228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If applicable, have there been any inconsistencies with your menstrual cycle? If yes, please describe. </w:t>
      </w:r>
    </w:p>
    <w:p w14:paraId="53F47D92" w14:textId="54AFCA79" w:rsid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6F7704D" w14:textId="0D9C2CD7" w:rsid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B70F91D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5821963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B14D284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Have you ever worked with a dietitian/nutritionist?  If yes, tell me about your experience.</w:t>
      </w:r>
    </w:p>
    <w:p w14:paraId="78DCECD7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E76DA9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0AD58B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531D167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42E9EF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B95E86A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101ED46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C3D33">
        <w:rPr>
          <w:rFonts w:asciiTheme="majorHAnsi" w:eastAsia="Calibri" w:hAnsiTheme="majorHAnsi" w:cstheme="majorHAnsi"/>
          <w:b/>
          <w:sz w:val="24"/>
          <w:szCs w:val="24"/>
        </w:rPr>
        <w:t>Lifestyle</w:t>
      </w:r>
    </w:p>
    <w:p w14:paraId="41F843D6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How many hours of sleep do you average a night? Do you feel rested during the day?</w:t>
      </w:r>
    </w:p>
    <w:p w14:paraId="6C4F456D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827665A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A8E58FE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Do you smoke? If so, what form (cigarette, vape, chew) and how often (ex. 1 pack/week)?</w:t>
      </w:r>
    </w:p>
    <w:p w14:paraId="21F9015C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8B5EE47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682FB0D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Do you drink alcohol? If so, how much per day?  Per week?</w:t>
      </w:r>
    </w:p>
    <w:p w14:paraId="09E5F2B9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59D643E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21B91D7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Rate your current level of stress on a scale of 0-10 (0=none, 10=extreme):</w:t>
      </w:r>
    </w:p>
    <w:p w14:paraId="46B6AD7C" w14:textId="77777777" w:rsidR="00FC3D33" w:rsidRPr="00FC3D33" w:rsidRDefault="00FC3D33" w:rsidP="00FC3D33">
      <w:pPr>
        <w:tabs>
          <w:tab w:val="center" w:pos="4680"/>
          <w:tab w:val="right" w:pos="9360"/>
        </w:tabs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92A59B7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18C0C25C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C3D33">
        <w:rPr>
          <w:rFonts w:asciiTheme="majorHAnsi" w:eastAsia="Calibri" w:hAnsiTheme="majorHAnsi" w:cstheme="majorHAnsi"/>
          <w:b/>
          <w:sz w:val="24"/>
          <w:szCs w:val="24"/>
        </w:rPr>
        <w:t>Exercise and Activity</w:t>
      </w:r>
    </w:p>
    <w:p w14:paraId="35ED0715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Have you ever had a consistent exercise routine? </w:t>
      </w:r>
    </w:p>
    <w:p w14:paraId="61358B4A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E2D8DD7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4A769E5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If yes, tell me about your past exercise habits/relationship to exercise:</w:t>
      </w:r>
    </w:p>
    <w:p w14:paraId="7596222C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1BA9E3BA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5F922638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Tell me about your current exercise habits/relationship to exercise: </w:t>
      </w:r>
    </w:p>
    <w:p w14:paraId="04D10F69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348D32F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BDA9A12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9FB2C47" w14:textId="77777777" w:rsid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C55A93E" w14:textId="7811B289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b/>
          <w:sz w:val="24"/>
          <w:szCs w:val="24"/>
        </w:rPr>
        <w:lastRenderedPageBreak/>
        <w:t>Digestive Health</w:t>
      </w:r>
    </w:p>
    <w:p w14:paraId="4D4A5703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Have you ever received a gastrointestinal (GI) diagnoses? If yes, please describe</w:t>
      </w:r>
    </w:p>
    <w:p w14:paraId="37F8DD5D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151195E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F470A27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35D86A8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603CB0D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A917A68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A11A29A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197B7F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C3D33">
        <w:rPr>
          <w:rFonts w:asciiTheme="majorHAnsi" w:eastAsia="Calibri" w:hAnsiTheme="majorHAnsi" w:cstheme="majorHAnsi"/>
          <w:b/>
          <w:sz w:val="24"/>
          <w:szCs w:val="24"/>
        </w:rPr>
        <w:t>Gastrointestinal symptoms:</w:t>
      </w:r>
    </w:p>
    <w:p w14:paraId="3479B6F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On a scale of 1-10 (10 = terrible, 0=non-existent) please state a number that identifies the level intensity of the following symptoms:</w:t>
      </w:r>
    </w:p>
    <w:p w14:paraId="3C6D87C3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0FE1B3E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Gas 1 2 3 4 5 6 7 8 9 10</w:t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  <w:t>Bloating 1 2 3 4 5 6 7 8 9 10</w:t>
      </w:r>
    </w:p>
    <w:p w14:paraId="3F680220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Nausea 1 2 3 4 5 6 7 8 9 10                    </w:t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  <w:t xml:space="preserve">Diarrhea 1 2 3 4 5 6 7 8 9 10          </w:t>
      </w:r>
    </w:p>
    <w:p w14:paraId="14264EFC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Constipation 1 2 3 4 5 6 7 8 9 10                    </w:t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  <w:t xml:space="preserve">Abdominal Pain 1 2 3 4 5 6 7 8 9 10          </w:t>
      </w:r>
    </w:p>
    <w:p w14:paraId="1CB0C65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Reflux/ (GERD) 1 2 3 4 5 6 7 8 9 10                   </w:t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  <w:t xml:space="preserve">Incomplete emptying 1 2 3 4 5 6 7 8 9 10        </w:t>
      </w:r>
    </w:p>
    <w:p w14:paraId="44B65C5D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3022451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4380AAC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Did you have any GI issues as child or adolescent? If yes, please describe</w:t>
      </w:r>
    </w:p>
    <w:p w14:paraId="14FE3AC2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820E8E2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1932016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Do you have any food allergies or intolerances? If yes, please describe</w:t>
      </w:r>
    </w:p>
    <w:p w14:paraId="2442BABE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F02E131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C85EA4C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87A22C0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09401F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91CD90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Do you have any current dental problems? </w:t>
      </w:r>
    </w:p>
    <w:p w14:paraId="52BF5330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0E72A43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6AFAA24" w14:textId="77777777" w:rsid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F4D0D4E" w14:textId="5C1F0F01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b/>
          <w:sz w:val="24"/>
          <w:szCs w:val="24"/>
        </w:rPr>
        <w:t>Relevant Family History</w:t>
      </w:r>
    </w:p>
    <w:p w14:paraId="1A042F52" w14:textId="0D3BBE50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Please share with me any family dynamics you feel are important for me to know/understand.</w:t>
      </w:r>
    </w:p>
    <w:p w14:paraId="2D98294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174E72E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CD5ADBF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C7750A6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85DEF75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lastRenderedPageBreak/>
        <w:t>What was food like in your house growing up? What is it like now? Does anyone in your family have a history of dieting, disordered eating, or eating disorders? Other chronic illnesses?</w:t>
      </w:r>
    </w:p>
    <w:p w14:paraId="06B83ECA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54D7258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7288530" w14:textId="4800C4ED" w:rsid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08F84F9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88A7FDF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458440A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936E5B0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C3D33">
        <w:rPr>
          <w:rFonts w:asciiTheme="majorHAnsi" w:eastAsia="Calibri" w:hAnsiTheme="majorHAnsi" w:cstheme="majorHAnsi"/>
          <w:b/>
          <w:sz w:val="24"/>
          <w:szCs w:val="24"/>
        </w:rPr>
        <w:t>Food &amp; Nutrition</w:t>
      </w:r>
    </w:p>
    <w:p w14:paraId="6A16514C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If relevant, tell me about your dieting and/or your eating disorder history.</w:t>
      </w:r>
    </w:p>
    <w:p w14:paraId="7539D1EF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637AB4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0B3449F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85C6293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B3E80EF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7E5415E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1098666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575A2F7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CF9A223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FCE12B4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FB02BC6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C3D33">
        <w:rPr>
          <w:rFonts w:asciiTheme="majorHAnsi" w:eastAsia="Calibri" w:hAnsiTheme="majorHAnsi" w:cstheme="majorHAnsi"/>
          <w:b/>
          <w:sz w:val="24"/>
          <w:szCs w:val="24"/>
        </w:rPr>
        <w:t>Eating Patterns</w:t>
      </w:r>
    </w:p>
    <w:p w14:paraId="548C4776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How many meals a day do you eat? </w:t>
      </w:r>
    </w:p>
    <w:p w14:paraId="249E4F83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Do you skip meals? If yes, which ones do you skip and why? </w:t>
      </w:r>
    </w:p>
    <w:p w14:paraId="685D1FAA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5794BD1C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027BAC9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What are your snacking habits (i.e. frequency, time of day, foods you choose)? </w:t>
      </w:r>
    </w:p>
    <w:p w14:paraId="0F355BCF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D0FBCD1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FCB4AA4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When you feel overwhelmed or life gets busy, do you neglect </w:t>
      </w:r>
      <w:proofErr w:type="spellStart"/>
      <w:r w:rsidRPr="00FC3D33">
        <w:rPr>
          <w:rFonts w:asciiTheme="majorHAnsi" w:eastAsia="Calibri" w:hAnsiTheme="majorHAnsi" w:cstheme="majorHAnsi"/>
          <w:sz w:val="24"/>
          <w:szCs w:val="24"/>
        </w:rPr>
        <w:t>your</w:t>
      </w:r>
      <w:proofErr w:type="spellEnd"/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 eating habits? If yes, please describe. </w:t>
      </w:r>
    </w:p>
    <w:p w14:paraId="24FB41C3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616AD21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EFCBC48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Do you feel that your life/schedule conflicts with nourishing your body in the way you’d like to? If yes, please describe. </w:t>
      </w:r>
    </w:p>
    <w:p w14:paraId="00CFE236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225F31B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4EC2335" w14:textId="7CED2C3B" w:rsid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1C6C33A" w14:textId="313C6236" w:rsid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49078CC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20F89BD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Do you eat and multi-task (i.e. read, watch TV, drive)? If yes, please describe: </w:t>
      </w:r>
    </w:p>
    <w:p w14:paraId="1923D734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F039A92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184D7AC1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Where do you eat your meals? </w:t>
      </w:r>
    </w:p>
    <w:p w14:paraId="6F6AFBED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64FADAD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Do you feel you eat particularly fast or slow? Please describe:</w:t>
      </w:r>
    </w:p>
    <w:p w14:paraId="69C6CC57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A9A279C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6EE44C4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Do you like to cook? </w:t>
      </w:r>
    </w:p>
    <w:p w14:paraId="0DD0FCC8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57E3583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Who does the grocery shopping?</w:t>
      </w:r>
    </w:p>
    <w:p w14:paraId="75D7A68C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D1D3F65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Who prepares the food at home? </w:t>
      </w:r>
    </w:p>
    <w:p w14:paraId="1615ED52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23E1E5B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Please list the usual time and typical daily intake for each meal:</w:t>
      </w:r>
    </w:p>
    <w:p w14:paraId="041F7269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Breakfast: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</w:p>
    <w:p w14:paraId="4574E875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Lunch: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</w:p>
    <w:p w14:paraId="3106A0D4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Dinner: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</w:p>
    <w:p w14:paraId="6654B410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Snacks: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</w:p>
    <w:p w14:paraId="5A8CBBDA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40F8591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What foods do you love?</w:t>
      </w:r>
    </w:p>
    <w:p w14:paraId="4283F0AE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5AB5175B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704DD738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What foods do you dislike? </w:t>
      </w:r>
    </w:p>
    <w:p w14:paraId="75468563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D782585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75443136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Are there any foods that you fear or feel like binge foods for you?</w:t>
      </w:r>
    </w:p>
    <w:p w14:paraId="5420D2E9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A481CE0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B8863E4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Are there any foods that feel “safe” to you? </w:t>
      </w:r>
    </w:p>
    <w:p w14:paraId="0A6CE33E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0E568AF5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5156E0A" w14:textId="77777777" w:rsid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F672B3B" w14:textId="77777777" w:rsid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91D8CC8" w14:textId="422B3A44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lastRenderedPageBreak/>
        <w:t>Does your diet have a lot of variety or does it tend to be the same from day to day?</w:t>
      </w:r>
    </w:p>
    <w:p w14:paraId="6DAE9BD6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E9D5002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41352E3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45FB977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75ACC64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C3D33">
        <w:rPr>
          <w:rFonts w:asciiTheme="majorHAnsi" w:eastAsia="Calibri" w:hAnsiTheme="majorHAnsi" w:cstheme="majorHAnsi"/>
          <w:b/>
          <w:sz w:val="24"/>
          <w:szCs w:val="24"/>
        </w:rPr>
        <w:t xml:space="preserve">Weight- </w:t>
      </w:r>
      <w:r w:rsidRPr="00FC3D33">
        <w:rPr>
          <w:rFonts w:asciiTheme="majorHAnsi" w:eastAsia="Calibri" w:hAnsiTheme="majorHAnsi" w:cstheme="majorHAnsi"/>
          <w:b/>
          <w:sz w:val="24"/>
          <w:szCs w:val="24"/>
          <w:u w:val="single"/>
        </w:rPr>
        <w:t>You may leave blank</w:t>
      </w:r>
      <w:r w:rsidRPr="00FC3D33">
        <w:rPr>
          <w:rFonts w:asciiTheme="majorHAnsi" w:eastAsia="Calibri" w:hAnsiTheme="majorHAnsi" w:cstheme="majorHAnsi"/>
          <w:b/>
          <w:sz w:val="24"/>
          <w:szCs w:val="24"/>
        </w:rPr>
        <w:t xml:space="preserve"> if you prefer if it feels uncomfortable, or, we can discuss it in session together.</w:t>
      </w:r>
    </w:p>
    <w:p w14:paraId="21600114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B16338E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Height: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                            </w:t>
      </w:r>
    </w:p>
    <w:p w14:paraId="1DC4BFE1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Current weight: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001E6CB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Average weight. for the past 2 to 3 years? 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</w:p>
    <w:p w14:paraId="03FFBB3D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Weight you feel most comfortable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  <w:t xml:space="preserve">  </w:t>
      </w: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 When were you last at that weight?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</w:p>
    <w:p w14:paraId="04BEBD33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Highest adult weight?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  Age: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246CFD2F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Lowest adult weight? 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  Age: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</w:p>
    <w:p w14:paraId="0439BBA2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i/>
          <w:sz w:val="24"/>
          <w:szCs w:val="24"/>
          <w:highlight w:val="lightGray"/>
        </w:rPr>
        <w:t>If applicable</w:t>
      </w:r>
      <w:r w:rsidRPr="00FC3D33">
        <w:rPr>
          <w:rFonts w:asciiTheme="majorHAnsi" w:eastAsia="Calibri" w:hAnsiTheme="majorHAnsi" w:cstheme="majorHAnsi"/>
          <w:sz w:val="24"/>
          <w:szCs w:val="24"/>
          <w:highlight w:val="lightGray"/>
        </w:rPr>
        <w:t xml:space="preserve">, pre-pregnancy weight? </w:t>
      </w:r>
      <w:r w:rsidRPr="00FC3D33">
        <w:rPr>
          <w:rFonts w:asciiTheme="majorHAnsi" w:eastAsia="Calibri" w:hAnsiTheme="majorHAnsi" w:cstheme="majorHAnsi"/>
          <w:sz w:val="24"/>
          <w:szCs w:val="24"/>
          <w:highlight w:val="lightGray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highlight w:val="lightGray"/>
        </w:rPr>
        <w:t xml:space="preserve"> How much weight did you gain with pregnancy?</w:t>
      </w: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5DFFB3C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CB60E47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Have you lost or gained weight recently?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F4E9FB3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How much?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 xml:space="preserve">Time frame? </w:t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</w:p>
    <w:p w14:paraId="26514AB4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7ABA978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Do you weigh yourself currently? If yes, how frequently?</w:t>
      </w:r>
    </w:p>
    <w:p w14:paraId="2F911E69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D48765D" w14:textId="77777777" w:rsidR="00FC3D33" w:rsidRPr="00FC3D33" w:rsidRDefault="00FC3D33" w:rsidP="00FC3D3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FF1ADEC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Please circle how you currently feel about your body.</w:t>
      </w:r>
    </w:p>
    <w:p w14:paraId="378CFF51" w14:textId="427BCA0F" w:rsidR="00FC3D33" w:rsidRDefault="00FC3D33" w:rsidP="00FC3D33">
      <w:pPr>
        <w:spacing w:after="0" w:line="312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strongly dislike</w:t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</w:r>
      <w:proofErr w:type="spellStart"/>
      <w:r w:rsidRPr="00FC3D33">
        <w:rPr>
          <w:rFonts w:asciiTheme="majorHAnsi" w:eastAsia="Calibri" w:hAnsiTheme="majorHAnsi" w:cstheme="majorHAnsi"/>
          <w:sz w:val="24"/>
          <w:szCs w:val="24"/>
        </w:rPr>
        <w:t>dislike</w:t>
      </w:r>
      <w:proofErr w:type="spellEnd"/>
      <w:r w:rsidRPr="00FC3D33">
        <w:rPr>
          <w:rFonts w:asciiTheme="majorHAnsi" w:eastAsia="Calibri" w:hAnsiTheme="majorHAnsi" w:cstheme="majorHAnsi"/>
          <w:sz w:val="24"/>
          <w:szCs w:val="24"/>
        </w:rPr>
        <w:tab/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  <w:t>slightly satisfied</w:t>
      </w:r>
      <w:r w:rsidRPr="00FC3D33">
        <w:rPr>
          <w:rFonts w:asciiTheme="majorHAnsi" w:eastAsia="Calibri" w:hAnsiTheme="majorHAnsi" w:cstheme="majorHAnsi"/>
          <w:sz w:val="24"/>
          <w:szCs w:val="24"/>
        </w:rPr>
        <w:tab/>
      </w:r>
      <w:proofErr w:type="spellStart"/>
      <w:r w:rsidRPr="00FC3D33">
        <w:rPr>
          <w:rFonts w:asciiTheme="majorHAnsi" w:eastAsia="Calibri" w:hAnsiTheme="majorHAnsi" w:cstheme="majorHAnsi"/>
          <w:sz w:val="24"/>
          <w:szCs w:val="24"/>
        </w:rPr>
        <w:t>satisfied</w:t>
      </w:r>
      <w:proofErr w:type="spellEnd"/>
      <w:r w:rsidRPr="00FC3D33">
        <w:rPr>
          <w:rFonts w:asciiTheme="majorHAnsi" w:eastAsia="Calibri" w:hAnsiTheme="majorHAnsi" w:cstheme="majorHAnsi"/>
          <w:sz w:val="24"/>
          <w:szCs w:val="24"/>
        </w:rPr>
        <w:tab/>
        <w:t>very satisfied</w:t>
      </w:r>
    </w:p>
    <w:p w14:paraId="22036D81" w14:textId="77777777" w:rsidR="00FC3D33" w:rsidRPr="00FC3D33" w:rsidRDefault="00FC3D33" w:rsidP="00FC3D33">
      <w:pPr>
        <w:spacing w:after="0" w:line="312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72B8CDC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FC3D33">
        <w:rPr>
          <w:rFonts w:asciiTheme="majorHAnsi" w:eastAsia="Calibri" w:hAnsiTheme="majorHAnsi" w:cstheme="majorHAnsi"/>
          <w:b/>
          <w:sz w:val="24"/>
          <w:szCs w:val="24"/>
        </w:rPr>
        <w:t>Working together</w:t>
      </w:r>
    </w:p>
    <w:p w14:paraId="1CC7A3DF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What do you hope to accomplish through our visits together?</w:t>
      </w:r>
    </w:p>
    <w:p w14:paraId="31E67495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1135869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E339DA6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D339330" w14:textId="77777777" w:rsidR="00FC3D33" w:rsidRPr="00FC3D33" w:rsidRDefault="00FC3D33" w:rsidP="00FC3D33">
      <w:pPr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FC3D33">
        <w:rPr>
          <w:rFonts w:asciiTheme="majorHAnsi" w:eastAsia="Calibri" w:hAnsiTheme="majorHAnsi" w:cstheme="majorHAnsi"/>
          <w:sz w:val="24"/>
          <w:szCs w:val="24"/>
        </w:rPr>
        <w:t>Please feel free to share any additional information here.</w:t>
      </w:r>
    </w:p>
    <w:p w14:paraId="6EA286E1" w14:textId="77777777" w:rsidR="00FC3D33" w:rsidRPr="00FC3D33" w:rsidRDefault="00FC3D33" w:rsidP="00FC3D33">
      <w:pPr>
        <w:rPr>
          <w:rFonts w:asciiTheme="majorHAnsi" w:hAnsiTheme="majorHAnsi" w:cstheme="majorHAnsi"/>
        </w:rPr>
      </w:pPr>
    </w:p>
    <w:p w14:paraId="7441B02F" w14:textId="75CFC833" w:rsidR="00044C36" w:rsidRPr="00FC3D33" w:rsidRDefault="00044C36" w:rsidP="00FC3D33">
      <w:pPr>
        <w:rPr>
          <w:rFonts w:asciiTheme="majorHAnsi" w:hAnsiTheme="majorHAnsi" w:cstheme="majorHAnsi"/>
        </w:rPr>
      </w:pPr>
    </w:p>
    <w:sectPr w:rsidR="00044C36" w:rsidRPr="00FC3D33" w:rsidSect="006C0C3F">
      <w:headerReference w:type="default" r:id="rId6"/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EE7E3" w14:textId="77777777" w:rsidR="00FA0FAA" w:rsidRDefault="00FA0FAA" w:rsidP="006C0C3F">
      <w:pPr>
        <w:spacing w:after="0" w:line="240" w:lineRule="auto"/>
      </w:pPr>
      <w:r>
        <w:separator/>
      </w:r>
    </w:p>
  </w:endnote>
  <w:endnote w:type="continuationSeparator" w:id="0">
    <w:p w14:paraId="73F912E7" w14:textId="77777777" w:rsidR="00FA0FAA" w:rsidRDefault="00FA0FAA" w:rsidP="006C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6605" w14:textId="77777777" w:rsidR="006C0C3F" w:rsidRPr="006C0C3F" w:rsidRDefault="006C0C3F" w:rsidP="006C0C3F">
    <w:pPr>
      <w:pStyle w:val="Footer"/>
      <w:jc w:val="right"/>
      <w:rPr>
        <w:sz w:val="16"/>
        <w:szCs w:val="16"/>
      </w:rPr>
    </w:pPr>
    <w:proofErr w:type="spellStart"/>
    <w:r w:rsidRPr="006C0C3F">
      <w:rPr>
        <w:sz w:val="16"/>
        <w:szCs w:val="16"/>
      </w:rPr>
      <w:t>Melicious</w:t>
    </w:r>
    <w:proofErr w:type="spellEnd"/>
    <w:r w:rsidRPr="006C0C3F">
      <w:rPr>
        <w:sz w:val="16"/>
        <w:szCs w:val="16"/>
      </w:rPr>
      <w:t xml:space="preserve"> LLC</w:t>
    </w:r>
  </w:p>
  <w:p w14:paraId="5432D8CF" w14:textId="77777777" w:rsidR="006C0C3F" w:rsidRDefault="006C0C3F" w:rsidP="006C0C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9C70" w14:textId="77777777" w:rsidR="00FA0FAA" w:rsidRDefault="00FA0FAA" w:rsidP="006C0C3F">
      <w:pPr>
        <w:spacing w:after="0" w:line="240" w:lineRule="auto"/>
      </w:pPr>
      <w:r>
        <w:separator/>
      </w:r>
    </w:p>
  </w:footnote>
  <w:footnote w:type="continuationSeparator" w:id="0">
    <w:p w14:paraId="15F99884" w14:textId="77777777" w:rsidR="00FA0FAA" w:rsidRDefault="00FA0FAA" w:rsidP="006C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4E19" w14:textId="77777777" w:rsidR="006C0C3F" w:rsidRDefault="006C0C3F" w:rsidP="006C0C3F">
    <w:pPr>
      <w:pStyle w:val="Header"/>
      <w:jc w:val="center"/>
    </w:pPr>
    <w:r>
      <w:rPr>
        <w:noProof/>
      </w:rPr>
      <w:drawing>
        <wp:inline distT="0" distB="0" distL="0" distR="0" wp14:anchorId="7F71B0C9" wp14:editId="4797F91E">
          <wp:extent cx="2918460" cy="157272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WW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925" cy="1593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36E40E" w14:textId="77777777" w:rsidR="006C0C3F" w:rsidRDefault="006C0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7BmA+9rcL9QsJq1LGrRYyj+cWTfRT98tHr/sE5wwWCIld1demTg6rj78jNNWYqzzctWWktmtdrY31v0cHcIqg==" w:salt="AHOdUKvSAXYEBQkJ1hnO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3"/>
    <w:rsid w:val="00044C36"/>
    <w:rsid w:val="00306429"/>
    <w:rsid w:val="0040444A"/>
    <w:rsid w:val="006C0C3F"/>
    <w:rsid w:val="009C2B0C"/>
    <w:rsid w:val="00FA0FAA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8FE2"/>
  <w15:chartTrackingRefBased/>
  <w15:docId w15:val="{91FB035F-99A8-46C2-A16F-210C8BEB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C3F"/>
  </w:style>
  <w:style w:type="paragraph" w:styleId="Footer">
    <w:name w:val="footer"/>
    <w:basedOn w:val="Normal"/>
    <w:link w:val="FooterChar"/>
    <w:uiPriority w:val="99"/>
    <w:unhideWhenUsed/>
    <w:rsid w:val="006C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\Documents\Custom%20Office%20Templates\EatWellWithMel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EatWellWithMel Logo Template</Template>
  <TotalTime>2</TotalTime>
  <Pages>6</Pages>
  <Words>700</Words>
  <Characters>3991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Melissa Paton</cp:lastModifiedBy>
  <cp:revision>2</cp:revision>
  <dcterms:created xsi:type="dcterms:W3CDTF">2018-09-26T16:07:00Z</dcterms:created>
  <dcterms:modified xsi:type="dcterms:W3CDTF">2018-09-26T16:23:00Z</dcterms:modified>
</cp:coreProperties>
</file>